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55"/>
        <w:gridCol w:w="2268"/>
        <w:gridCol w:w="2127"/>
      </w:tblGrid>
      <w:tr w:rsidR="00C853AA" w:rsidRPr="00FB6254" w:rsidTr="00513F7A">
        <w:trPr>
          <w:trHeight w:val="626"/>
        </w:trPr>
        <w:tc>
          <w:tcPr>
            <w:tcW w:w="4155" w:type="dxa"/>
          </w:tcPr>
          <w:p w:rsidR="00C853AA" w:rsidRPr="00FB6254" w:rsidRDefault="00C853AA" w:rsidP="00513F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</w:t>
            </w:r>
            <w:r w:rsidRPr="00FB6254">
              <w:rPr>
                <w:rFonts w:ascii="Times New Roman" w:hAnsi="Times New Roman"/>
              </w:rPr>
              <w:t>Наименование работ</w:t>
            </w:r>
          </w:p>
        </w:tc>
        <w:tc>
          <w:tcPr>
            <w:tcW w:w="2268" w:type="dxa"/>
          </w:tcPr>
          <w:p w:rsidR="00C853AA" w:rsidRPr="00FB6254" w:rsidRDefault="00C853AA" w:rsidP="00513F7A">
            <w:pPr>
              <w:jc w:val="center"/>
              <w:rPr>
                <w:rFonts w:ascii="Times New Roman" w:hAnsi="Times New Roman"/>
              </w:rPr>
            </w:pPr>
            <w:r w:rsidRPr="00FB6254">
              <w:rPr>
                <w:rFonts w:ascii="Times New Roman" w:hAnsi="Times New Roman"/>
              </w:rPr>
              <w:t>Ед.изм.</w:t>
            </w:r>
          </w:p>
        </w:tc>
        <w:tc>
          <w:tcPr>
            <w:tcW w:w="2127" w:type="dxa"/>
          </w:tcPr>
          <w:p w:rsidR="00C853AA" w:rsidRPr="00FB6254" w:rsidRDefault="00C853AA" w:rsidP="00513F7A">
            <w:pPr>
              <w:jc w:val="center"/>
              <w:rPr>
                <w:rFonts w:ascii="Times New Roman" w:hAnsi="Times New Roman"/>
              </w:rPr>
            </w:pPr>
            <w:r w:rsidRPr="00FB6254">
              <w:rPr>
                <w:rFonts w:ascii="Times New Roman" w:hAnsi="Times New Roman"/>
              </w:rPr>
              <w:t>Цена, руб</w:t>
            </w:r>
          </w:p>
        </w:tc>
      </w:tr>
      <w:tr w:rsidR="00C853AA" w:rsidRPr="00FB6254" w:rsidTr="00513F7A">
        <w:trPr>
          <w:trHeight w:val="283"/>
        </w:trPr>
        <w:tc>
          <w:tcPr>
            <w:tcW w:w="4155" w:type="dxa"/>
          </w:tcPr>
          <w:p w:rsidR="00C853AA" w:rsidRPr="00FB6254" w:rsidRDefault="00C853AA" w:rsidP="00B44DA7">
            <w:pPr>
              <w:rPr>
                <w:rFonts w:ascii="Times New Roman" w:hAnsi="Times New Roman"/>
              </w:rPr>
            </w:pPr>
            <w:r w:rsidRPr="00FB6254">
              <w:rPr>
                <w:rFonts w:ascii="Times New Roman" w:hAnsi="Times New Roman"/>
              </w:rPr>
              <w:t>Экспресс-дизайн:</w:t>
            </w:r>
          </w:p>
          <w:p w:rsidR="00C853AA" w:rsidRPr="00FB6254" w:rsidRDefault="00C853AA" w:rsidP="00B44DA7">
            <w:pPr>
              <w:rPr>
                <w:rFonts w:ascii="Times New Roman" w:hAnsi="Times New Roman"/>
              </w:rPr>
            </w:pPr>
            <w:r w:rsidRPr="00FB6254">
              <w:rPr>
                <w:rFonts w:ascii="Times New Roman" w:hAnsi="Times New Roman"/>
              </w:rPr>
              <w:t>-выезд, консультация специалиста</w:t>
            </w:r>
          </w:p>
          <w:p w:rsidR="00C853AA" w:rsidRPr="00FB6254" w:rsidRDefault="00C853AA" w:rsidP="00B44DA7">
            <w:pPr>
              <w:rPr>
                <w:rFonts w:ascii="Times New Roman" w:hAnsi="Times New Roman"/>
              </w:rPr>
            </w:pPr>
            <w:r w:rsidRPr="00FB6254">
              <w:rPr>
                <w:rFonts w:ascii="Times New Roman" w:hAnsi="Times New Roman"/>
              </w:rPr>
              <w:t>-разовая консультация по планировке, разработке стиля, мебелированию и т.д.</w:t>
            </w:r>
          </w:p>
        </w:tc>
        <w:tc>
          <w:tcPr>
            <w:tcW w:w="2268" w:type="dxa"/>
          </w:tcPr>
          <w:p w:rsidR="00C853AA" w:rsidRPr="00FB6254" w:rsidRDefault="00C853AA" w:rsidP="00CF60CB">
            <w:pPr>
              <w:rPr>
                <w:rFonts w:ascii="Times New Roman" w:hAnsi="Times New Roman"/>
              </w:rPr>
            </w:pPr>
            <w:r w:rsidRPr="00FB6254">
              <w:rPr>
                <w:rFonts w:ascii="Times New Roman" w:hAnsi="Times New Roman"/>
              </w:rPr>
              <w:t>час</w:t>
            </w:r>
          </w:p>
        </w:tc>
        <w:tc>
          <w:tcPr>
            <w:tcW w:w="2127" w:type="dxa"/>
          </w:tcPr>
          <w:p w:rsidR="00C853AA" w:rsidRPr="00FB6254" w:rsidRDefault="00C853AA" w:rsidP="00CF60CB">
            <w:pPr>
              <w:rPr>
                <w:rFonts w:ascii="Times New Roman" w:hAnsi="Times New Roman"/>
              </w:rPr>
            </w:pPr>
            <w:r w:rsidRPr="00FB6254">
              <w:rPr>
                <w:rFonts w:ascii="Times New Roman" w:hAnsi="Times New Roman"/>
              </w:rPr>
              <w:t>500 + транспортные расходы</w:t>
            </w:r>
          </w:p>
        </w:tc>
      </w:tr>
      <w:tr w:rsidR="00C853AA" w:rsidRPr="00FB6254" w:rsidTr="00513F7A">
        <w:trPr>
          <w:trHeight w:val="333"/>
        </w:trPr>
        <w:tc>
          <w:tcPr>
            <w:tcW w:w="4155" w:type="dxa"/>
          </w:tcPr>
          <w:p w:rsidR="00C853AA" w:rsidRPr="00FB6254" w:rsidRDefault="00C853AA" w:rsidP="00975579">
            <w:pPr>
              <w:rPr>
                <w:rFonts w:ascii="Times New Roman" w:hAnsi="Times New Roman"/>
              </w:rPr>
            </w:pPr>
            <w:r w:rsidRPr="00FB6254">
              <w:rPr>
                <w:rFonts w:ascii="Times New Roman" w:hAnsi="Times New Roman"/>
              </w:rPr>
              <w:t xml:space="preserve">Дизайн-проект «эконом </w:t>
            </w:r>
          </w:p>
          <w:p w:rsidR="00C853AA" w:rsidRPr="00FB6254" w:rsidRDefault="00C853AA" w:rsidP="00975579">
            <w:pPr>
              <w:rPr>
                <w:rFonts w:ascii="Times New Roman" w:hAnsi="Times New Roman"/>
              </w:rPr>
            </w:pPr>
            <w:r w:rsidRPr="00FB6254">
              <w:rPr>
                <w:rFonts w:ascii="Times New Roman" w:hAnsi="Times New Roman"/>
              </w:rPr>
              <w:t>-3-Д визуализация (5-7 видов)</w:t>
            </w:r>
          </w:p>
          <w:p w:rsidR="00C853AA" w:rsidRPr="00FB6254" w:rsidRDefault="00C853AA" w:rsidP="00975579">
            <w:pPr>
              <w:rPr>
                <w:rFonts w:ascii="Times New Roman" w:hAnsi="Times New Roman"/>
              </w:rPr>
            </w:pPr>
            <w:r w:rsidRPr="00FB6254">
              <w:rPr>
                <w:rFonts w:ascii="Times New Roman" w:hAnsi="Times New Roman"/>
              </w:rPr>
              <w:t>- разработка стиля</w:t>
            </w:r>
          </w:p>
          <w:p w:rsidR="00C853AA" w:rsidRPr="00FB6254" w:rsidRDefault="00C853AA" w:rsidP="00975579">
            <w:pPr>
              <w:rPr>
                <w:rFonts w:ascii="Times New Roman" w:hAnsi="Times New Roman"/>
              </w:rPr>
            </w:pPr>
            <w:r w:rsidRPr="00FB6254">
              <w:rPr>
                <w:rFonts w:ascii="Times New Roman" w:hAnsi="Times New Roman"/>
              </w:rPr>
              <w:t>-обмерочный чертеж, планировочное решение</w:t>
            </w:r>
          </w:p>
          <w:p w:rsidR="00C853AA" w:rsidRPr="00FB6254" w:rsidRDefault="00C853AA" w:rsidP="00975579">
            <w:pPr>
              <w:rPr>
                <w:rFonts w:ascii="Times New Roman" w:hAnsi="Times New Roman"/>
              </w:rPr>
            </w:pPr>
            <w:r w:rsidRPr="00FB6254">
              <w:rPr>
                <w:rFonts w:ascii="Times New Roman" w:hAnsi="Times New Roman"/>
              </w:rPr>
              <w:t>- пояснительная записка</w:t>
            </w:r>
          </w:p>
        </w:tc>
        <w:tc>
          <w:tcPr>
            <w:tcW w:w="2268" w:type="dxa"/>
          </w:tcPr>
          <w:p w:rsidR="00C853AA" w:rsidRPr="00FB6254" w:rsidRDefault="00C853AA" w:rsidP="00CF60CB">
            <w:pPr>
              <w:rPr>
                <w:rFonts w:ascii="Times New Roman" w:hAnsi="Times New Roman"/>
              </w:rPr>
            </w:pPr>
            <w:r w:rsidRPr="00FB6254">
              <w:rPr>
                <w:rFonts w:ascii="Times New Roman" w:hAnsi="Times New Roman"/>
              </w:rPr>
              <w:t>М2</w:t>
            </w:r>
          </w:p>
        </w:tc>
        <w:tc>
          <w:tcPr>
            <w:tcW w:w="2127" w:type="dxa"/>
          </w:tcPr>
          <w:p w:rsidR="00C853AA" w:rsidRPr="00FB6254" w:rsidRDefault="00C853AA" w:rsidP="00CF60CB">
            <w:pPr>
              <w:rPr>
                <w:rFonts w:ascii="Times New Roman" w:hAnsi="Times New Roman"/>
              </w:rPr>
            </w:pPr>
            <w:r w:rsidRPr="00FB6254">
              <w:rPr>
                <w:rFonts w:ascii="Times New Roman" w:hAnsi="Times New Roman"/>
              </w:rPr>
              <w:t>300</w:t>
            </w:r>
          </w:p>
        </w:tc>
      </w:tr>
      <w:tr w:rsidR="00C853AA" w:rsidRPr="00FB6254" w:rsidTr="00513F7A">
        <w:trPr>
          <w:trHeight w:val="383"/>
        </w:trPr>
        <w:tc>
          <w:tcPr>
            <w:tcW w:w="4155" w:type="dxa"/>
          </w:tcPr>
          <w:p w:rsidR="00C853AA" w:rsidRPr="00FB6254" w:rsidRDefault="00C853AA" w:rsidP="00975579">
            <w:pPr>
              <w:rPr>
                <w:rFonts w:ascii="Times New Roman" w:hAnsi="Times New Roman"/>
              </w:rPr>
            </w:pPr>
            <w:r w:rsidRPr="00FB6254">
              <w:rPr>
                <w:rFonts w:ascii="Times New Roman" w:hAnsi="Times New Roman"/>
              </w:rPr>
              <w:t>Дизайн-проект «стандарт»</w:t>
            </w:r>
          </w:p>
          <w:p w:rsidR="00C853AA" w:rsidRPr="00FB6254" w:rsidRDefault="00C853AA" w:rsidP="00975579">
            <w:pPr>
              <w:rPr>
                <w:rFonts w:ascii="Times New Roman" w:hAnsi="Times New Roman"/>
              </w:rPr>
            </w:pPr>
            <w:r w:rsidRPr="00FB6254">
              <w:rPr>
                <w:rFonts w:ascii="Times New Roman" w:hAnsi="Times New Roman"/>
              </w:rPr>
              <w:t>- архитектурный обмер</w:t>
            </w:r>
          </w:p>
          <w:p w:rsidR="00C853AA" w:rsidRPr="00FB6254" w:rsidRDefault="00C853AA" w:rsidP="00975579">
            <w:pPr>
              <w:rPr>
                <w:rFonts w:ascii="Times New Roman" w:hAnsi="Times New Roman"/>
              </w:rPr>
            </w:pPr>
            <w:r w:rsidRPr="00FB6254">
              <w:rPr>
                <w:rFonts w:ascii="Times New Roman" w:hAnsi="Times New Roman"/>
              </w:rPr>
              <w:t>-план реконструкции помещения с рас</w:t>
            </w:r>
          </w:p>
          <w:p w:rsidR="00C853AA" w:rsidRPr="00FB6254" w:rsidRDefault="00C853AA" w:rsidP="00975579">
            <w:pPr>
              <w:rPr>
                <w:rFonts w:ascii="Times New Roman" w:hAnsi="Times New Roman"/>
              </w:rPr>
            </w:pPr>
            <w:r w:rsidRPr="00FB6254">
              <w:rPr>
                <w:rFonts w:ascii="Times New Roman" w:hAnsi="Times New Roman"/>
              </w:rPr>
              <w:t>то</w:t>
            </w:r>
            <w:bookmarkStart w:id="0" w:name="_GoBack"/>
            <w:bookmarkEnd w:id="0"/>
            <w:r w:rsidRPr="00FB6254">
              <w:rPr>
                <w:rFonts w:ascii="Times New Roman" w:hAnsi="Times New Roman"/>
              </w:rPr>
              <w:t>новкой мебели</w:t>
            </w:r>
          </w:p>
          <w:p w:rsidR="00C853AA" w:rsidRPr="00FB6254" w:rsidRDefault="00C853AA" w:rsidP="00975579">
            <w:pPr>
              <w:rPr>
                <w:rFonts w:ascii="Times New Roman" w:hAnsi="Times New Roman"/>
              </w:rPr>
            </w:pPr>
            <w:r w:rsidRPr="00FB6254">
              <w:rPr>
                <w:rFonts w:ascii="Times New Roman" w:hAnsi="Times New Roman"/>
              </w:rPr>
              <w:t>-план потолка с размещением осветительных приборов</w:t>
            </w:r>
          </w:p>
          <w:p w:rsidR="00C853AA" w:rsidRPr="00FB6254" w:rsidRDefault="00C853AA" w:rsidP="00975579">
            <w:pPr>
              <w:rPr>
                <w:rFonts w:ascii="Times New Roman" w:hAnsi="Times New Roman"/>
              </w:rPr>
            </w:pPr>
            <w:r w:rsidRPr="00FB6254">
              <w:rPr>
                <w:rFonts w:ascii="Times New Roman" w:hAnsi="Times New Roman"/>
              </w:rPr>
              <w:t>- план размещения электрических розеток, выводов, осветительных приборов</w:t>
            </w:r>
          </w:p>
          <w:p w:rsidR="00C853AA" w:rsidRPr="00FB6254" w:rsidRDefault="00C853AA" w:rsidP="00975579">
            <w:pPr>
              <w:rPr>
                <w:rFonts w:ascii="Times New Roman" w:hAnsi="Times New Roman"/>
              </w:rPr>
            </w:pPr>
            <w:r w:rsidRPr="00FB6254">
              <w:rPr>
                <w:rFonts w:ascii="Times New Roman" w:hAnsi="Times New Roman"/>
              </w:rPr>
              <w:t>- развертки стен</w:t>
            </w:r>
          </w:p>
          <w:p w:rsidR="00C853AA" w:rsidRPr="00FB6254" w:rsidRDefault="00C853AA" w:rsidP="00975579">
            <w:pPr>
              <w:rPr>
                <w:rFonts w:ascii="Times New Roman" w:hAnsi="Times New Roman"/>
              </w:rPr>
            </w:pPr>
            <w:r w:rsidRPr="00FB6254">
              <w:rPr>
                <w:rFonts w:ascii="Times New Roman" w:hAnsi="Times New Roman"/>
              </w:rPr>
              <w:t>- 3-Д визуализация (8-10 видов)</w:t>
            </w:r>
          </w:p>
          <w:p w:rsidR="00C853AA" w:rsidRPr="00FB6254" w:rsidRDefault="00C853AA" w:rsidP="00975579">
            <w:pPr>
              <w:rPr>
                <w:rFonts w:ascii="Times New Roman" w:hAnsi="Times New Roman"/>
              </w:rPr>
            </w:pPr>
            <w:r w:rsidRPr="00FB6254">
              <w:rPr>
                <w:rFonts w:ascii="Times New Roman" w:hAnsi="Times New Roman"/>
              </w:rPr>
              <w:t>-карта раскроя напольного покрытия</w:t>
            </w:r>
          </w:p>
          <w:p w:rsidR="00C853AA" w:rsidRPr="00FB6254" w:rsidRDefault="00C853AA" w:rsidP="00975579">
            <w:pPr>
              <w:rPr>
                <w:rFonts w:ascii="Times New Roman" w:hAnsi="Times New Roman"/>
              </w:rPr>
            </w:pPr>
            <w:r w:rsidRPr="00FB6254">
              <w:rPr>
                <w:rFonts w:ascii="Times New Roman" w:hAnsi="Times New Roman"/>
              </w:rPr>
              <w:t>- пояснительная записка</w:t>
            </w:r>
          </w:p>
        </w:tc>
        <w:tc>
          <w:tcPr>
            <w:tcW w:w="2268" w:type="dxa"/>
          </w:tcPr>
          <w:p w:rsidR="00C853AA" w:rsidRPr="00FB6254" w:rsidRDefault="00C853AA" w:rsidP="00812032">
            <w:pPr>
              <w:rPr>
                <w:rFonts w:ascii="Times New Roman" w:hAnsi="Times New Roman"/>
              </w:rPr>
            </w:pPr>
            <w:r w:rsidRPr="00FB6254">
              <w:rPr>
                <w:rFonts w:ascii="Times New Roman" w:hAnsi="Times New Roman"/>
              </w:rPr>
              <w:t>М2</w:t>
            </w:r>
          </w:p>
        </w:tc>
        <w:tc>
          <w:tcPr>
            <w:tcW w:w="2127" w:type="dxa"/>
          </w:tcPr>
          <w:p w:rsidR="00C853AA" w:rsidRPr="00FB6254" w:rsidRDefault="00C853AA" w:rsidP="00812032">
            <w:pPr>
              <w:rPr>
                <w:rFonts w:ascii="Times New Roman" w:hAnsi="Times New Roman"/>
              </w:rPr>
            </w:pPr>
            <w:r w:rsidRPr="00FB6254">
              <w:rPr>
                <w:rFonts w:ascii="Times New Roman" w:hAnsi="Times New Roman"/>
              </w:rPr>
              <w:t>450</w:t>
            </w:r>
          </w:p>
        </w:tc>
      </w:tr>
      <w:tr w:rsidR="00C853AA" w:rsidRPr="00FB6254" w:rsidTr="00513F7A">
        <w:trPr>
          <w:trHeight w:val="391"/>
        </w:trPr>
        <w:tc>
          <w:tcPr>
            <w:tcW w:w="4155" w:type="dxa"/>
          </w:tcPr>
          <w:p w:rsidR="00C853AA" w:rsidRPr="00FB6254" w:rsidRDefault="00C853AA" w:rsidP="00337CAE">
            <w:pPr>
              <w:rPr>
                <w:rFonts w:ascii="Times New Roman" w:hAnsi="Times New Roman"/>
              </w:rPr>
            </w:pPr>
          </w:p>
          <w:p w:rsidR="00C853AA" w:rsidRPr="00FB6254" w:rsidRDefault="00C853AA" w:rsidP="00337CAE">
            <w:pPr>
              <w:rPr>
                <w:rFonts w:ascii="Times New Roman" w:hAnsi="Times New Roman"/>
              </w:rPr>
            </w:pPr>
            <w:r w:rsidRPr="00FB6254">
              <w:rPr>
                <w:rFonts w:ascii="Times New Roman" w:hAnsi="Times New Roman"/>
              </w:rPr>
              <w:t xml:space="preserve"> Дизайн-проект «оптимальный»</w:t>
            </w:r>
          </w:p>
          <w:p w:rsidR="00C853AA" w:rsidRPr="00FB6254" w:rsidRDefault="00C853AA" w:rsidP="00337CAE">
            <w:pPr>
              <w:rPr>
                <w:rFonts w:ascii="Times New Roman" w:hAnsi="Times New Roman"/>
              </w:rPr>
            </w:pPr>
            <w:r w:rsidRPr="00FB6254">
              <w:rPr>
                <w:rFonts w:ascii="Times New Roman" w:hAnsi="Times New Roman"/>
              </w:rPr>
              <w:t>- архитектурный обмер</w:t>
            </w:r>
          </w:p>
          <w:p w:rsidR="00C853AA" w:rsidRPr="00FB6254" w:rsidRDefault="00C853AA" w:rsidP="00337CAE">
            <w:pPr>
              <w:rPr>
                <w:rFonts w:ascii="Times New Roman" w:hAnsi="Times New Roman"/>
              </w:rPr>
            </w:pPr>
            <w:r w:rsidRPr="00FB6254">
              <w:rPr>
                <w:rFonts w:ascii="Times New Roman" w:hAnsi="Times New Roman"/>
              </w:rPr>
              <w:t>- план реконструкции помещения с расстановкой мебели (2-4 варианта)</w:t>
            </w:r>
          </w:p>
          <w:p w:rsidR="00C853AA" w:rsidRPr="00FB6254" w:rsidRDefault="00C853AA" w:rsidP="00337CAE">
            <w:pPr>
              <w:rPr>
                <w:rFonts w:ascii="Times New Roman" w:hAnsi="Times New Roman"/>
              </w:rPr>
            </w:pPr>
            <w:r w:rsidRPr="00FB6254">
              <w:rPr>
                <w:rFonts w:ascii="Times New Roman" w:hAnsi="Times New Roman"/>
              </w:rPr>
              <w:t>- план потолка с размещением осветительных приборов</w:t>
            </w:r>
          </w:p>
          <w:p w:rsidR="00C853AA" w:rsidRPr="00FB6254" w:rsidRDefault="00C853AA" w:rsidP="00337CAE">
            <w:pPr>
              <w:rPr>
                <w:rFonts w:ascii="Times New Roman" w:hAnsi="Times New Roman"/>
              </w:rPr>
            </w:pPr>
            <w:r w:rsidRPr="00FB6254">
              <w:rPr>
                <w:rFonts w:ascii="Times New Roman" w:hAnsi="Times New Roman"/>
              </w:rPr>
              <w:t>- развертки стен</w:t>
            </w:r>
          </w:p>
          <w:p w:rsidR="00C853AA" w:rsidRPr="00FB6254" w:rsidRDefault="00C853AA" w:rsidP="00337CAE">
            <w:pPr>
              <w:rPr>
                <w:rFonts w:ascii="Times New Roman" w:hAnsi="Times New Roman"/>
              </w:rPr>
            </w:pPr>
            <w:r w:rsidRPr="00FB6254">
              <w:rPr>
                <w:rFonts w:ascii="Times New Roman" w:hAnsi="Times New Roman"/>
              </w:rPr>
              <w:t>-карта раскроя напольного покрытия</w:t>
            </w:r>
          </w:p>
          <w:p w:rsidR="00C853AA" w:rsidRPr="00FB6254" w:rsidRDefault="00C853AA" w:rsidP="00337CAE">
            <w:pPr>
              <w:rPr>
                <w:rFonts w:ascii="Times New Roman" w:hAnsi="Times New Roman"/>
              </w:rPr>
            </w:pPr>
            <w:r w:rsidRPr="00FB6254">
              <w:rPr>
                <w:rFonts w:ascii="Times New Roman" w:hAnsi="Times New Roman"/>
              </w:rPr>
              <w:t>-подбор отделочных материалов</w:t>
            </w:r>
          </w:p>
          <w:p w:rsidR="00C853AA" w:rsidRPr="00FB6254" w:rsidRDefault="00C853AA" w:rsidP="00337CAE">
            <w:pPr>
              <w:rPr>
                <w:rFonts w:ascii="Times New Roman" w:hAnsi="Times New Roman"/>
              </w:rPr>
            </w:pPr>
            <w:r w:rsidRPr="00FB6254">
              <w:rPr>
                <w:rFonts w:ascii="Times New Roman" w:hAnsi="Times New Roman"/>
              </w:rPr>
              <w:t>- план размещения электрических розеток, выводов, осветительных приборов</w:t>
            </w:r>
          </w:p>
          <w:p w:rsidR="00C853AA" w:rsidRPr="00FB6254" w:rsidRDefault="00C853AA" w:rsidP="00337CAE">
            <w:pPr>
              <w:rPr>
                <w:rFonts w:ascii="Times New Roman" w:hAnsi="Times New Roman"/>
              </w:rPr>
            </w:pPr>
            <w:r w:rsidRPr="00FB6254">
              <w:rPr>
                <w:rFonts w:ascii="Times New Roman" w:hAnsi="Times New Roman"/>
              </w:rPr>
              <w:t>- сводная смета по используемым материалам и выполняемым работам</w:t>
            </w:r>
          </w:p>
          <w:p w:rsidR="00C853AA" w:rsidRPr="00FB6254" w:rsidRDefault="00C853AA" w:rsidP="00337CAE">
            <w:pPr>
              <w:rPr>
                <w:rFonts w:ascii="Times New Roman" w:hAnsi="Times New Roman"/>
              </w:rPr>
            </w:pPr>
            <w:r w:rsidRPr="00FB6254">
              <w:rPr>
                <w:rFonts w:ascii="Times New Roman" w:hAnsi="Times New Roman"/>
              </w:rPr>
              <w:t>- планы работ и технология выполнения</w:t>
            </w:r>
          </w:p>
          <w:p w:rsidR="00C853AA" w:rsidRPr="00FB6254" w:rsidRDefault="00C853AA" w:rsidP="00337CAE">
            <w:pPr>
              <w:rPr>
                <w:rFonts w:ascii="Times New Roman" w:hAnsi="Times New Roman"/>
              </w:rPr>
            </w:pPr>
            <w:r w:rsidRPr="00FB6254">
              <w:rPr>
                <w:rFonts w:ascii="Times New Roman" w:hAnsi="Times New Roman"/>
              </w:rPr>
              <w:t>- 3-Д визуализация (10-12 видов)</w:t>
            </w:r>
          </w:p>
          <w:p w:rsidR="00C853AA" w:rsidRPr="00FB6254" w:rsidRDefault="00C853AA" w:rsidP="00337CA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853AA" w:rsidRPr="00FB6254" w:rsidRDefault="00C853AA" w:rsidP="00CF60CB">
            <w:pPr>
              <w:rPr>
                <w:rFonts w:ascii="Times New Roman" w:hAnsi="Times New Roman"/>
              </w:rPr>
            </w:pPr>
          </w:p>
          <w:p w:rsidR="00C853AA" w:rsidRPr="00FB6254" w:rsidRDefault="00C853AA" w:rsidP="00CF60CB">
            <w:pPr>
              <w:rPr>
                <w:rFonts w:ascii="Times New Roman" w:hAnsi="Times New Roman"/>
              </w:rPr>
            </w:pPr>
            <w:r w:rsidRPr="00FB6254">
              <w:rPr>
                <w:rFonts w:ascii="Times New Roman" w:hAnsi="Times New Roman"/>
              </w:rPr>
              <w:t>М2</w:t>
            </w:r>
          </w:p>
        </w:tc>
        <w:tc>
          <w:tcPr>
            <w:tcW w:w="2127" w:type="dxa"/>
          </w:tcPr>
          <w:p w:rsidR="00C853AA" w:rsidRPr="00FB6254" w:rsidRDefault="00C853AA" w:rsidP="00CF60CB">
            <w:pPr>
              <w:rPr>
                <w:rFonts w:ascii="Times New Roman" w:hAnsi="Times New Roman"/>
              </w:rPr>
            </w:pPr>
          </w:p>
          <w:p w:rsidR="00C853AA" w:rsidRPr="00FB6254" w:rsidRDefault="00C853AA" w:rsidP="00CF60CB">
            <w:pPr>
              <w:rPr>
                <w:rFonts w:ascii="Times New Roman" w:hAnsi="Times New Roman"/>
              </w:rPr>
            </w:pPr>
            <w:r w:rsidRPr="00FB6254">
              <w:rPr>
                <w:rFonts w:ascii="Times New Roman" w:hAnsi="Times New Roman"/>
              </w:rPr>
              <w:t>600</w:t>
            </w:r>
          </w:p>
        </w:tc>
      </w:tr>
      <w:tr w:rsidR="00C853AA" w:rsidRPr="00FB6254" w:rsidTr="00513F7A">
        <w:trPr>
          <w:trHeight w:val="739"/>
        </w:trPr>
        <w:tc>
          <w:tcPr>
            <w:tcW w:w="4155" w:type="dxa"/>
          </w:tcPr>
          <w:p w:rsidR="00C853AA" w:rsidRPr="00FB6254" w:rsidRDefault="00C853AA" w:rsidP="00997C5F">
            <w:pPr>
              <w:rPr>
                <w:rFonts w:ascii="Times New Roman" w:hAnsi="Times New Roman"/>
              </w:rPr>
            </w:pPr>
            <w:r w:rsidRPr="00FB6254">
              <w:rPr>
                <w:rFonts w:ascii="Times New Roman" w:hAnsi="Times New Roman"/>
              </w:rPr>
              <w:t>Авторский надзор до завершения готовности объекта</w:t>
            </w:r>
          </w:p>
        </w:tc>
        <w:tc>
          <w:tcPr>
            <w:tcW w:w="2268" w:type="dxa"/>
          </w:tcPr>
          <w:p w:rsidR="00C853AA" w:rsidRPr="00FB6254" w:rsidRDefault="00C853AA" w:rsidP="00812032">
            <w:pPr>
              <w:rPr>
                <w:rFonts w:ascii="Times New Roman" w:hAnsi="Times New Roman"/>
              </w:rPr>
            </w:pPr>
            <w:r w:rsidRPr="00FB6254">
              <w:rPr>
                <w:rFonts w:ascii="Times New Roman" w:hAnsi="Times New Roman"/>
              </w:rPr>
              <w:t>услуга</w:t>
            </w:r>
          </w:p>
        </w:tc>
        <w:tc>
          <w:tcPr>
            <w:tcW w:w="2127" w:type="dxa"/>
          </w:tcPr>
          <w:p w:rsidR="00C853AA" w:rsidRPr="00FB6254" w:rsidRDefault="00C853AA" w:rsidP="00812032">
            <w:pPr>
              <w:rPr>
                <w:rFonts w:ascii="Times New Roman" w:hAnsi="Times New Roman"/>
              </w:rPr>
            </w:pPr>
            <w:r w:rsidRPr="00FB6254">
              <w:rPr>
                <w:rFonts w:ascii="Times New Roman" w:hAnsi="Times New Roman"/>
              </w:rPr>
              <w:t>5% от сметной стоимости</w:t>
            </w:r>
          </w:p>
        </w:tc>
      </w:tr>
      <w:tr w:rsidR="00C853AA" w:rsidRPr="00FB6254" w:rsidTr="00513F7A">
        <w:trPr>
          <w:trHeight w:val="459"/>
        </w:trPr>
        <w:tc>
          <w:tcPr>
            <w:tcW w:w="4155" w:type="dxa"/>
          </w:tcPr>
          <w:p w:rsidR="00C853AA" w:rsidRPr="00FB6254" w:rsidRDefault="00C853AA" w:rsidP="00997C5F">
            <w:pPr>
              <w:rPr>
                <w:rFonts w:ascii="Times New Roman" w:hAnsi="Times New Roman"/>
              </w:rPr>
            </w:pPr>
            <w:r w:rsidRPr="00FB6254">
              <w:rPr>
                <w:rFonts w:ascii="Times New Roman" w:hAnsi="Times New Roman"/>
              </w:rPr>
              <w:t>Разовая консультация по имеющемуся проекту</w:t>
            </w:r>
          </w:p>
        </w:tc>
        <w:tc>
          <w:tcPr>
            <w:tcW w:w="2268" w:type="dxa"/>
          </w:tcPr>
          <w:p w:rsidR="00C853AA" w:rsidRPr="00FB6254" w:rsidRDefault="00C853AA" w:rsidP="00812032">
            <w:pPr>
              <w:rPr>
                <w:rFonts w:ascii="Times New Roman" w:hAnsi="Times New Roman"/>
              </w:rPr>
            </w:pPr>
            <w:r w:rsidRPr="00FB6254">
              <w:rPr>
                <w:rFonts w:ascii="Times New Roman" w:hAnsi="Times New Roman"/>
              </w:rPr>
              <w:t>услуга</w:t>
            </w:r>
          </w:p>
        </w:tc>
        <w:tc>
          <w:tcPr>
            <w:tcW w:w="2127" w:type="dxa"/>
          </w:tcPr>
          <w:p w:rsidR="00C853AA" w:rsidRPr="00FB6254" w:rsidRDefault="00C853AA" w:rsidP="00337CAE">
            <w:pPr>
              <w:rPr>
                <w:rFonts w:ascii="Times New Roman" w:hAnsi="Times New Roman"/>
              </w:rPr>
            </w:pPr>
            <w:r w:rsidRPr="00FB6254">
              <w:rPr>
                <w:rFonts w:ascii="Times New Roman" w:hAnsi="Times New Roman"/>
              </w:rPr>
              <w:t>1000</w:t>
            </w:r>
          </w:p>
        </w:tc>
      </w:tr>
      <w:tr w:rsidR="00C853AA" w:rsidRPr="00FB6254" w:rsidTr="00513F7A">
        <w:trPr>
          <w:trHeight w:val="663"/>
        </w:trPr>
        <w:tc>
          <w:tcPr>
            <w:tcW w:w="4155" w:type="dxa"/>
          </w:tcPr>
          <w:p w:rsidR="00C853AA" w:rsidRPr="00FB6254" w:rsidRDefault="00C853AA" w:rsidP="00997C5F">
            <w:pPr>
              <w:rPr>
                <w:rFonts w:ascii="Times New Roman" w:hAnsi="Times New Roman"/>
              </w:rPr>
            </w:pPr>
            <w:r w:rsidRPr="00FB6254">
              <w:rPr>
                <w:rFonts w:ascii="Times New Roman" w:hAnsi="Times New Roman"/>
              </w:rPr>
              <w:t>3-Д визуализация предметов, интерьеров, строений, изделий и т.д.</w:t>
            </w:r>
          </w:p>
        </w:tc>
        <w:tc>
          <w:tcPr>
            <w:tcW w:w="2268" w:type="dxa"/>
          </w:tcPr>
          <w:p w:rsidR="00C853AA" w:rsidRPr="00FB6254" w:rsidRDefault="00C853AA" w:rsidP="00812032">
            <w:pPr>
              <w:rPr>
                <w:rFonts w:ascii="Times New Roman" w:hAnsi="Times New Roman"/>
              </w:rPr>
            </w:pPr>
            <w:r w:rsidRPr="00FB6254">
              <w:rPr>
                <w:rFonts w:ascii="Times New Roman" w:hAnsi="Times New Roman"/>
              </w:rPr>
              <w:t>1 рисунок</w:t>
            </w:r>
          </w:p>
        </w:tc>
        <w:tc>
          <w:tcPr>
            <w:tcW w:w="2127" w:type="dxa"/>
          </w:tcPr>
          <w:p w:rsidR="00C853AA" w:rsidRPr="00FB6254" w:rsidRDefault="00C853AA" w:rsidP="00CF60CB">
            <w:pPr>
              <w:rPr>
                <w:rFonts w:ascii="Times New Roman" w:hAnsi="Times New Roman"/>
              </w:rPr>
            </w:pPr>
            <w:r w:rsidRPr="00FB6254">
              <w:rPr>
                <w:rFonts w:ascii="Times New Roman" w:hAnsi="Times New Roman"/>
              </w:rPr>
              <w:t>От 1000</w:t>
            </w:r>
          </w:p>
        </w:tc>
      </w:tr>
      <w:tr w:rsidR="00C853AA" w:rsidRPr="00FB6254" w:rsidTr="00513F7A">
        <w:trPr>
          <w:trHeight w:val="277"/>
        </w:trPr>
        <w:tc>
          <w:tcPr>
            <w:tcW w:w="4155" w:type="dxa"/>
          </w:tcPr>
          <w:p w:rsidR="00C853AA" w:rsidRPr="00FB6254" w:rsidRDefault="00C853AA" w:rsidP="009E574D">
            <w:pPr>
              <w:rPr>
                <w:rFonts w:ascii="Times New Roman" w:hAnsi="Times New Roman"/>
              </w:rPr>
            </w:pPr>
            <w:r w:rsidRPr="00FB6254">
              <w:rPr>
                <w:rFonts w:ascii="Times New Roman" w:hAnsi="Times New Roman"/>
              </w:rPr>
              <w:t>Рабочая  документация по срубам, каркасным домам</w:t>
            </w:r>
          </w:p>
          <w:p w:rsidR="00C853AA" w:rsidRPr="00FB6254" w:rsidRDefault="00C853AA" w:rsidP="009E574D">
            <w:pPr>
              <w:rPr>
                <w:rFonts w:ascii="Times New Roman" w:hAnsi="Times New Roman"/>
              </w:rPr>
            </w:pPr>
            <w:r w:rsidRPr="00FB6254">
              <w:rPr>
                <w:rFonts w:ascii="Times New Roman" w:hAnsi="Times New Roman"/>
              </w:rPr>
              <w:t>- осевые планы</w:t>
            </w:r>
          </w:p>
          <w:p w:rsidR="00C853AA" w:rsidRPr="00FB6254" w:rsidRDefault="00C853AA" w:rsidP="009E574D">
            <w:pPr>
              <w:rPr>
                <w:rFonts w:ascii="Times New Roman" w:hAnsi="Times New Roman"/>
              </w:rPr>
            </w:pPr>
            <w:r w:rsidRPr="00FB6254">
              <w:rPr>
                <w:rFonts w:ascii="Times New Roman" w:hAnsi="Times New Roman"/>
              </w:rPr>
              <w:t>-развертки по осям (стенам), 3- виды, фасады, спецификация материалов</w:t>
            </w:r>
          </w:p>
          <w:p w:rsidR="00C853AA" w:rsidRPr="00FB6254" w:rsidRDefault="00C853AA" w:rsidP="009E574D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853AA" w:rsidRPr="00FB6254" w:rsidRDefault="00C853AA" w:rsidP="00CF60CB">
            <w:pPr>
              <w:rPr>
                <w:rFonts w:ascii="Times New Roman" w:hAnsi="Times New Roman"/>
              </w:rPr>
            </w:pPr>
            <w:r w:rsidRPr="00FB6254">
              <w:rPr>
                <w:rFonts w:ascii="Times New Roman" w:hAnsi="Times New Roman"/>
              </w:rPr>
              <w:t>М2</w:t>
            </w:r>
          </w:p>
        </w:tc>
        <w:tc>
          <w:tcPr>
            <w:tcW w:w="2127" w:type="dxa"/>
          </w:tcPr>
          <w:p w:rsidR="00C853AA" w:rsidRPr="00FB6254" w:rsidRDefault="00C853AA" w:rsidP="00CF60CB">
            <w:pPr>
              <w:rPr>
                <w:rFonts w:ascii="Times New Roman" w:hAnsi="Times New Roman"/>
              </w:rPr>
            </w:pPr>
            <w:r w:rsidRPr="00FB6254">
              <w:rPr>
                <w:rFonts w:ascii="Times New Roman" w:hAnsi="Times New Roman"/>
              </w:rPr>
              <w:t>70</w:t>
            </w:r>
          </w:p>
        </w:tc>
      </w:tr>
      <w:tr w:rsidR="00C853AA" w:rsidRPr="00FB6254" w:rsidTr="00513F7A">
        <w:trPr>
          <w:trHeight w:val="277"/>
        </w:trPr>
        <w:tc>
          <w:tcPr>
            <w:tcW w:w="4155" w:type="dxa"/>
          </w:tcPr>
          <w:p w:rsidR="00C853AA" w:rsidRPr="00FB6254" w:rsidRDefault="00C853AA" w:rsidP="009E574D">
            <w:pPr>
              <w:rPr>
                <w:rFonts w:ascii="Times New Roman" w:hAnsi="Times New Roman"/>
              </w:rPr>
            </w:pPr>
            <w:r w:rsidRPr="00FB6254">
              <w:rPr>
                <w:rFonts w:ascii="Times New Roman" w:hAnsi="Times New Roman"/>
              </w:rPr>
              <w:t>Проект каркаса сруба со стропильной конструкцией</w:t>
            </w:r>
          </w:p>
        </w:tc>
        <w:tc>
          <w:tcPr>
            <w:tcW w:w="2268" w:type="dxa"/>
          </w:tcPr>
          <w:p w:rsidR="00C853AA" w:rsidRPr="00FB6254" w:rsidRDefault="00C853AA" w:rsidP="00CF60CB">
            <w:pPr>
              <w:rPr>
                <w:rFonts w:ascii="Times New Roman" w:hAnsi="Times New Roman"/>
              </w:rPr>
            </w:pPr>
            <w:r w:rsidRPr="00FB6254">
              <w:rPr>
                <w:rFonts w:ascii="Times New Roman" w:hAnsi="Times New Roman"/>
              </w:rPr>
              <w:t>М3</w:t>
            </w:r>
          </w:p>
        </w:tc>
        <w:tc>
          <w:tcPr>
            <w:tcW w:w="2127" w:type="dxa"/>
          </w:tcPr>
          <w:p w:rsidR="00C853AA" w:rsidRPr="00FB6254" w:rsidRDefault="00C853AA" w:rsidP="00CF60CB">
            <w:pPr>
              <w:rPr>
                <w:rFonts w:ascii="Times New Roman" w:hAnsi="Times New Roman"/>
              </w:rPr>
            </w:pPr>
            <w:r w:rsidRPr="00FB6254">
              <w:rPr>
                <w:rFonts w:ascii="Times New Roman" w:hAnsi="Times New Roman"/>
              </w:rPr>
              <w:t>250</w:t>
            </w:r>
          </w:p>
        </w:tc>
      </w:tr>
      <w:tr w:rsidR="00C853AA" w:rsidRPr="00FB6254" w:rsidTr="00513F7A">
        <w:trPr>
          <w:trHeight w:val="277"/>
        </w:trPr>
        <w:tc>
          <w:tcPr>
            <w:tcW w:w="4155" w:type="dxa"/>
          </w:tcPr>
          <w:p w:rsidR="00C853AA" w:rsidRPr="00FB6254" w:rsidRDefault="00C853AA" w:rsidP="009E574D">
            <w:pPr>
              <w:rPr>
                <w:rFonts w:ascii="Times New Roman" w:hAnsi="Times New Roman"/>
              </w:rPr>
            </w:pPr>
            <w:r w:rsidRPr="00FB6254">
              <w:rPr>
                <w:rFonts w:ascii="Times New Roman" w:hAnsi="Times New Roman"/>
              </w:rPr>
              <w:t>Составление сметы по работам и материалам возводимых объектов, по ценам региона на момент выполнения работ</w:t>
            </w:r>
          </w:p>
        </w:tc>
        <w:tc>
          <w:tcPr>
            <w:tcW w:w="2268" w:type="dxa"/>
          </w:tcPr>
          <w:p w:rsidR="00C853AA" w:rsidRPr="00FB6254" w:rsidRDefault="00C853AA" w:rsidP="00CF60CB">
            <w:pPr>
              <w:rPr>
                <w:rFonts w:ascii="Times New Roman" w:hAnsi="Times New Roman"/>
              </w:rPr>
            </w:pPr>
            <w:r w:rsidRPr="00FB6254">
              <w:rPr>
                <w:rFonts w:ascii="Times New Roman" w:hAnsi="Times New Roman"/>
              </w:rPr>
              <w:t>услуга</w:t>
            </w:r>
          </w:p>
        </w:tc>
        <w:tc>
          <w:tcPr>
            <w:tcW w:w="2127" w:type="dxa"/>
          </w:tcPr>
          <w:p w:rsidR="00C853AA" w:rsidRPr="00FB6254" w:rsidRDefault="00C853AA" w:rsidP="00CF60CB">
            <w:pPr>
              <w:rPr>
                <w:rFonts w:ascii="Times New Roman" w:hAnsi="Times New Roman"/>
              </w:rPr>
            </w:pPr>
            <w:r w:rsidRPr="00FB6254">
              <w:rPr>
                <w:rFonts w:ascii="Times New Roman" w:hAnsi="Times New Roman"/>
              </w:rPr>
              <w:t>1, % от сметы</w:t>
            </w:r>
          </w:p>
        </w:tc>
      </w:tr>
      <w:tr w:rsidR="00C853AA" w:rsidRPr="00FB6254" w:rsidTr="00513F7A">
        <w:trPr>
          <w:trHeight w:val="277"/>
        </w:trPr>
        <w:tc>
          <w:tcPr>
            <w:tcW w:w="4155" w:type="dxa"/>
          </w:tcPr>
          <w:p w:rsidR="00C853AA" w:rsidRPr="00FB6254" w:rsidRDefault="00C853AA" w:rsidP="009E574D">
            <w:pPr>
              <w:rPr>
                <w:rFonts w:ascii="Times New Roman" w:hAnsi="Times New Roman"/>
              </w:rPr>
            </w:pPr>
            <w:r w:rsidRPr="00FB6254">
              <w:rPr>
                <w:rFonts w:ascii="Times New Roman" w:hAnsi="Times New Roman"/>
              </w:rPr>
              <w:t>Рисунок предметов, изделий, интерьеров, строений и т.д. от руки</w:t>
            </w:r>
          </w:p>
        </w:tc>
        <w:tc>
          <w:tcPr>
            <w:tcW w:w="2268" w:type="dxa"/>
          </w:tcPr>
          <w:p w:rsidR="00C853AA" w:rsidRPr="00FB6254" w:rsidRDefault="00C853AA" w:rsidP="00CF60CB">
            <w:pPr>
              <w:rPr>
                <w:rFonts w:ascii="Times New Roman" w:hAnsi="Times New Roman"/>
              </w:rPr>
            </w:pPr>
            <w:r w:rsidRPr="00FB6254">
              <w:rPr>
                <w:rFonts w:ascii="Times New Roman" w:hAnsi="Times New Roman"/>
              </w:rPr>
              <w:t>шт</w:t>
            </w:r>
          </w:p>
        </w:tc>
        <w:tc>
          <w:tcPr>
            <w:tcW w:w="2127" w:type="dxa"/>
          </w:tcPr>
          <w:p w:rsidR="00C853AA" w:rsidRPr="00FB6254" w:rsidRDefault="00C853AA" w:rsidP="00CF60CB">
            <w:pPr>
              <w:rPr>
                <w:rFonts w:ascii="Times New Roman" w:hAnsi="Times New Roman"/>
              </w:rPr>
            </w:pPr>
            <w:r w:rsidRPr="00FB6254">
              <w:rPr>
                <w:rFonts w:ascii="Times New Roman" w:hAnsi="Times New Roman"/>
              </w:rPr>
              <w:t>От 500</w:t>
            </w:r>
          </w:p>
        </w:tc>
      </w:tr>
      <w:tr w:rsidR="00C853AA" w:rsidRPr="00FB6254" w:rsidTr="00513F7A">
        <w:trPr>
          <w:trHeight w:val="277"/>
        </w:trPr>
        <w:tc>
          <w:tcPr>
            <w:tcW w:w="4155" w:type="dxa"/>
          </w:tcPr>
          <w:p w:rsidR="00C853AA" w:rsidRPr="00FB6254" w:rsidRDefault="00C853AA" w:rsidP="009E574D">
            <w:pPr>
              <w:rPr>
                <w:rFonts w:ascii="Times New Roman" w:hAnsi="Times New Roman"/>
              </w:rPr>
            </w:pPr>
            <w:r w:rsidRPr="00FB6254">
              <w:rPr>
                <w:rFonts w:ascii="Times New Roman" w:hAnsi="Times New Roman"/>
              </w:rPr>
              <w:t>Дизайн-проект «ландшафтный» от150 м2</w:t>
            </w:r>
          </w:p>
          <w:p w:rsidR="00C853AA" w:rsidRPr="00FB6254" w:rsidRDefault="00C853AA" w:rsidP="009E574D">
            <w:pPr>
              <w:rPr>
                <w:rFonts w:ascii="Times New Roman" w:hAnsi="Times New Roman"/>
              </w:rPr>
            </w:pPr>
            <w:r w:rsidRPr="00FB6254">
              <w:rPr>
                <w:rFonts w:ascii="Times New Roman" w:hAnsi="Times New Roman"/>
              </w:rPr>
              <w:t>-выезд специалиста для анализа участка, консультаций и составления технического задания.</w:t>
            </w:r>
          </w:p>
          <w:p w:rsidR="00C853AA" w:rsidRPr="00FB6254" w:rsidRDefault="00C853AA" w:rsidP="009E574D">
            <w:pPr>
              <w:rPr>
                <w:rFonts w:ascii="Times New Roman" w:hAnsi="Times New Roman"/>
              </w:rPr>
            </w:pPr>
            <w:r w:rsidRPr="00FB6254">
              <w:rPr>
                <w:rFonts w:ascii="Times New Roman" w:hAnsi="Times New Roman"/>
              </w:rPr>
              <w:t>-разбивочный чертеж планировки территории, привязка с размерами всех сооружений и элементов благоустройства.</w:t>
            </w:r>
          </w:p>
          <w:p w:rsidR="00C853AA" w:rsidRPr="00FB6254" w:rsidRDefault="00C853AA" w:rsidP="009E574D">
            <w:pPr>
              <w:rPr>
                <w:rFonts w:ascii="Times New Roman" w:hAnsi="Times New Roman"/>
              </w:rPr>
            </w:pPr>
            <w:r w:rsidRPr="00FB6254">
              <w:rPr>
                <w:rFonts w:ascii="Times New Roman" w:hAnsi="Times New Roman"/>
              </w:rPr>
              <w:t>- 3-Д виды сооружений и элементов.</w:t>
            </w:r>
          </w:p>
          <w:p w:rsidR="00C853AA" w:rsidRPr="00FB6254" w:rsidRDefault="00C853AA" w:rsidP="009E574D">
            <w:pPr>
              <w:rPr>
                <w:rFonts w:ascii="Times New Roman" w:hAnsi="Times New Roman"/>
              </w:rPr>
            </w:pPr>
            <w:r w:rsidRPr="00FB6254">
              <w:rPr>
                <w:rFonts w:ascii="Times New Roman" w:hAnsi="Times New Roman"/>
              </w:rPr>
              <w:t>-смета на производство работ и поставку изделий</w:t>
            </w:r>
          </w:p>
        </w:tc>
        <w:tc>
          <w:tcPr>
            <w:tcW w:w="2268" w:type="dxa"/>
          </w:tcPr>
          <w:p w:rsidR="00C853AA" w:rsidRPr="00FB6254" w:rsidRDefault="00C853AA" w:rsidP="00CF60CB">
            <w:pPr>
              <w:rPr>
                <w:rFonts w:ascii="Times New Roman" w:hAnsi="Times New Roman"/>
              </w:rPr>
            </w:pPr>
            <w:r w:rsidRPr="00FB6254">
              <w:rPr>
                <w:rFonts w:ascii="Times New Roman" w:hAnsi="Times New Roman"/>
              </w:rPr>
              <w:t>М2</w:t>
            </w:r>
          </w:p>
        </w:tc>
        <w:tc>
          <w:tcPr>
            <w:tcW w:w="2127" w:type="dxa"/>
          </w:tcPr>
          <w:p w:rsidR="00C853AA" w:rsidRPr="00FB6254" w:rsidRDefault="00C853AA" w:rsidP="00CF60CB">
            <w:pPr>
              <w:rPr>
                <w:rFonts w:ascii="Times New Roman" w:hAnsi="Times New Roman"/>
              </w:rPr>
            </w:pPr>
            <w:r w:rsidRPr="00FB6254">
              <w:rPr>
                <w:rFonts w:ascii="Times New Roman" w:hAnsi="Times New Roman"/>
              </w:rPr>
              <w:t>От 150</w:t>
            </w:r>
          </w:p>
        </w:tc>
      </w:tr>
      <w:tr w:rsidR="00C853AA" w:rsidRPr="00FB6254" w:rsidTr="00513F7A">
        <w:trPr>
          <w:trHeight w:val="277"/>
        </w:trPr>
        <w:tc>
          <w:tcPr>
            <w:tcW w:w="4155" w:type="dxa"/>
          </w:tcPr>
          <w:p w:rsidR="00C853AA" w:rsidRPr="00FB6254" w:rsidRDefault="00C853AA" w:rsidP="009E574D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853AA" w:rsidRPr="00FB6254" w:rsidRDefault="00C853AA" w:rsidP="00CF60CB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C853AA" w:rsidRPr="00FB6254" w:rsidRDefault="00C853AA" w:rsidP="00CF60CB">
            <w:pPr>
              <w:rPr>
                <w:rFonts w:ascii="Times New Roman" w:hAnsi="Times New Roman"/>
              </w:rPr>
            </w:pPr>
          </w:p>
        </w:tc>
      </w:tr>
    </w:tbl>
    <w:p w:rsidR="00C853AA" w:rsidRDefault="00C853AA" w:rsidP="00CF60CB">
      <w:pPr>
        <w:rPr>
          <w:rFonts w:ascii="Times New Roman" w:hAnsi="Times New Roman"/>
        </w:rPr>
      </w:pPr>
    </w:p>
    <w:p w:rsidR="00C853AA" w:rsidRDefault="00C853AA" w:rsidP="00CF60CB">
      <w:pPr>
        <w:rPr>
          <w:rFonts w:ascii="Times New Roman" w:hAnsi="Times New Roman"/>
        </w:rPr>
      </w:pPr>
    </w:p>
    <w:p w:rsidR="00C853AA" w:rsidRDefault="00C853AA" w:rsidP="00CF60CB">
      <w:pPr>
        <w:rPr>
          <w:rFonts w:ascii="Times New Roman" w:hAnsi="Times New Roman"/>
        </w:rPr>
      </w:pPr>
    </w:p>
    <w:p w:rsidR="00C853AA" w:rsidRDefault="00C853AA" w:rsidP="00CF60CB">
      <w:pPr>
        <w:rPr>
          <w:rFonts w:ascii="Times New Roman" w:hAnsi="Times New Roman"/>
        </w:rPr>
      </w:pPr>
    </w:p>
    <w:p w:rsidR="00C853AA" w:rsidRDefault="00C853AA" w:rsidP="00CF60CB">
      <w:pPr>
        <w:rPr>
          <w:rFonts w:ascii="Times New Roman" w:hAnsi="Times New Roman"/>
        </w:rPr>
      </w:pPr>
    </w:p>
    <w:p w:rsidR="00C853AA" w:rsidRDefault="00C853AA" w:rsidP="00CF60CB">
      <w:pPr>
        <w:rPr>
          <w:rFonts w:ascii="Times New Roman" w:hAnsi="Times New Roman"/>
        </w:rPr>
      </w:pPr>
    </w:p>
    <w:p w:rsidR="00C853AA" w:rsidRDefault="00C853AA" w:rsidP="00CF60CB">
      <w:pPr>
        <w:rPr>
          <w:rFonts w:ascii="Times New Roman" w:hAnsi="Times New Roman"/>
        </w:rPr>
      </w:pPr>
    </w:p>
    <w:p w:rsidR="00C853AA" w:rsidRDefault="00C853AA" w:rsidP="00CF60CB">
      <w:pPr>
        <w:rPr>
          <w:rFonts w:ascii="Times New Roman" w:hAnsi="Times New Roman"/>
        </w:rPr>
      </w:pPr>
    </w:p>
    <w:p w:rsidR="00C853AA" w:rsidRPr="00677D62" w:rsidRDefault="00C853AA" w:rsidP="00CF60CB">
      <w:pPr>
        <w:rPr>
          <w:rFonts w:ascii="Times New Roman" w:hAnsi="Times New Roman"/>
        </w:rPr>
      </w:pPr>
    </w:p>
    <w:sectPr w:rsidR="00C853AA" w:rsidRPr="00677D62" w:rsidSect="00E20E1E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3AA" w:rsidRDefault="00C853AA" w:rsidP="001A1623">
      <w:pPr>
        <w:spacing w:after="0" w:line="240" w:lineRule="auto"/>
      </w:pPr>
      <w:r>
        <w:separator/>
      </w:r>
    </w:p>
  </w:endnote>
  <w:endnote w:type="continuationSeparator" w:id="0">
    <w:p w:rsidR="00C853AA" w:rsidRDefault="00C853AA" w:rsidP="001A1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3AA" w:rsidRDefault="00C853AA">
    <w:pPr>
      <w:pStyle w:val="Footer"/>
    </w:pPr>
  </w:p>
  <w:p w:rsidR="00C853AA" w:rsidRDefault="00C853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3AA" w:rsidRDefault="00C853AA" w:rsidP="001A1623">
      <w:pPr>
        <w:spacing w:after="0" w:line="240" w:lineRule="auto"/>
      </w:pPr>
      <w:r>
        <w:separator/>
      </w:r>
    </w:p>
  </w:footnote>
  <w:footnote w:type="continuationSeparator" w:id="0">
    <w:p w:rsidR="00C853AA" w:rsidRDefault="00C853AA" w:rsidP="001A1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3AA" w:rsidRPr="00B72FB5" w:rsidRDefault="00C853AA" w:rsidP="00B72FB5">
    <w:pPr>
      <w:pStyle w:val="Heading1"/>
      <w:rPr>
        <w:sz w:val="20"/>
        <w:szCs w:val="20"/>
      </w:rPr>
    </w:pPr>
    <w:r w:rsidRPr="00B72FB5">
      <w:rPr>
        <w:sz w:val="20"/>
        <w:szCs w:val="20"/>
      </w:rPr>
      <w:t>Торгово-производственная компания «ВЕЛЕС»</w:t>
    </w:r>
    <w:r>
      <w:rPr>
        <w:sz w:val="20"/>
        <w:szCs w:val="20"/>
      </w:rPr>
      <w:t xml:space="preserve">          Ставропольский край,</w:t>
    </w:r>
  </w:p>
  <w:p w:rsidR="00C853AA" w:rsidRPr="00B72FB5" w:rsidRDefault="00C853AA" w:rsidP="00B0536C">
    <w:pPr>
      <w:pStyle w:val="Head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4"/>
        <w:szCs w:val="24"/>
      </w:rPr>
      <w:t xml:space="preserve">                                                                                    </w:t>
    </w:r>
    <w:r w:rsidRPr="00B72FB5">
      <w:rPr>
        <w:rFonts w:ascii="Times New Roman" w:hAnsi="Times New Roman"/>
        <w:sz w:val="20"/>
        <w:szCs w:val="20"/>
      </w:rPr>
      <w:t>г. Невинномысск</w:t>
    </w:r>
  </w:p>
  <w:p w:rsidR="00C853AA" w:rsidRDefault="00C853AA" w:rsidP="00B0536C">
    <w:pPr>
      <w:pStyle w:val="Header"/>
      <w:rPr>
        <w:rFonts w:ascii="Times New Roman" w:hAnsi="Times New Roman"/>
        <w:sz w:val="20"/>
        <w:szCs w:val="20"/>
      </w:rPr>
    </w:pPr>
    <w:r w:rsidRPr="00B72FB5">
      <w:rPr>
        <w:rFonts w:ascii="Times New Roman" w:hAnsi="Times New Roman"/>
        <w:sz w:val="20"/>
        <w:szCs w:val="20"/>
      </w:rPr>
      <w:t xml:space="preserve">                                                                           </w:t>
    </w:r>
    <w:r>
      <w:rPr>
        <w:rFonts w:ascii="Times New Roman" w:hAnsi="Times New Roman"/>
        <w:sz w:val="20"/>
        <w:szCs w:val="20"/>
      </w:rPr>
      <w:t xml:space="preserve">                 </w:t>
    </w:r>
    <w:r w:rsidRPr="00B72FB5">
      <w:rPr>
        <w:rFonts w:ascii="Times New Roman" w:hAnsi="Times New Roman"/>
        <w:sz w:val="20"/>
        <w:szCs w:val="20"/>
      </w:rPr>
      <w:t xml:space="preserve">    </w:t>
    </w:r>
    <w:r>
      <w:rPr>
        <w:rFonts w:ascii="Times New Roman" w:hAnsi="Times New Roman"/>
        <w:sz w:val="20"/>
        <w:szCs w:val="20"/>
      </w:rPr>
      <w:t xml:space="preserve">     ул. Докучаева 1-д</w:t>
    </w:r>
  </w:p>
  <w:p w:rsidR="00C853AA" w:rsidRPr="00355A0F" w:rsidRDefault="00C853AA" w:rsidP="00B0536C">
    <w:pPr>
      <w:pStyle w:val="Header"/>
      <w:rPr>
        <w:rFonts w:ascii="Times New Roman" w:hAnsi="Times New Roman"/>
        <w:sz w:val="20"/>
        <w:szCs w:val="20"/>
      </w:rPr>
    </w:pPr>
    <w:r w:rsidRPr="00355A0F">
      <w:rPr>
        <w:rFonts w:ascii="Times New Roman" w:hAnsi="Times New Roman"/>
        <w:sz w:val="20"/>
        <w:szCs w:val="20"/>
      </w:rPr>
      <w:t xml:space="preserve">                                                                                                     </w:t>
    </w:r>
    <w:r>
      <w:rPr>
        <w:rFonts w:ascii="Times New Roman" w:hAnsi="Times New Roman"/>
        <w:sz w:val="20"/>
        <w:szCs w:val="20"/>
      </w:rPr>
      <w:t>тел</w:t>
    </w:r>
    <w:r w:rsidRPr="00355A0F">
      <w:rPr>
        <w:rFonts w:ascii="Times New Roman" w:hAnsi="Times New Roman"/>
        <w:sz w:val="20"/>
        <w:szCs w:val="20"/>
      </w:rPr>
      <w:t>. 8-928-632-45-01</w:t>
    </w:r>
    <w:r>
      <w:rPr>
        <w:rFonts w:ascii="Times New Roman" w:hAnsi="Times New Roman"/>
        <w:sz w:val="20"/>
        <w:szCs w:val="20"/>
      </w:rPr>
      <w:t xml:space="preserve"> 8(86554)62-9-62</w:t>
    </w:r>
  </w:p>
  <w:p w:rsidR="00C853AA" w:rsidRPr="00355A0F" w:rsidRDefault="00C853AA" w:rsidP="00B0536C">
    <w:pPr>
      <w:pStyle w:val="Header"/>
      <w:rPr>
        <w:rFonts w:ascii="Times New Roman" w:hAnsi="Times New Roman"/>
        <w:sz w:val="20"/>
        <w:szCs w:val="20"/>
      </w:rPr>
    </w:pPr>
    <w:r w:rsidRPr="00355A0F">
      <w:rPr>
        <w:rFonts w:ascii="Times New Roman" w:hAnsi="Times New Roman"/>
        <w:sz w:val="20"/>
        <w:szCs w:val="20"/>
      </w:rPr>
      <w:t xml:space="preserve">                                                                                                     </w:t>
    </w:r>
    <w:r>
      <w:rPr>
        <w:rFonts w:ascii="Times New Roman" w:hAnsi="Times New Roman"/>
        <w:sz w:val="20"/>
        <w:szCs w:val="20"/>
        <w:lang w:val="en-US"/>
      </w:rPr>
      <w:t>e</w:t>
    </w:r>
    <w:r w:rsidRPr="00355A0F">
      <w:rPr>
        <w:rFonts w:ascii="Times New Roman" w:hAnsi="Times New Roman"/>
        <w:sz w:val="20"/>
        <w:szCs w:val="20"/>
      </w:rPr>
      <w:t>-</w:t>
    </w:r>
    <w:r>
      <w:rPr>
        <w:rFonts w:ascii="Times New Roman" w:hAnsi="Times New Roman"/>
        <w:sz w:val="20"/>
        <w:szCs w:val="20"/>
        <w:lang w:val="en-US"/>
      </w:rPr>
      <w:t>mail</w:t>
    </w:r>
    <w:r w:rsidRPr="00355A0F">
      <w:rPr>
        <w:rFonts w:ascii="Times New Roman" w:hAnsi="Times New Roman"/>
        <w:sz w:val="20"/>
        <w:szCs w:val="20"/>
      </w:rPr>
      <w:t xml:space="preserve">: </w:t>
    </w:r>
    <w:hyperlink r:id="rId1" w:history="1">
      <w:r w:rsidRPr="00AD0D24">
        <w:rPr>
          <w:rStyle w:val="Hyperlink"/>
          <w:rFonts w:ascii="Times New Roman" w:hAnsi="Times New Roman"/>
          <w:sz w:val="20"/>
          <w:szCs w:val="20"/>
          <w:lang w:val="en-US"/>
        </w:rPr>
        <w:t>aukosilov</w:t>
      </w:r>
      <w:r w:rsidRPr="00355A0F">
        <w:rPr>
          <w:rStyle w:val="Hyperlink"/>
          <w:rFonts w:ascii="Times New Roman" w:hAnsi="Times New Roman"/>
          <w:sz w:val="20"/>
          <w:szCs w:val="20"/>
        </w:rPr>
        <w:t>@</w:t>
      </w:r>
      <w:r w:rsidRPr="00AD0D24">
        <w:rPr>
          <w:rStyle w:val="Hyperlink"/>
          <w:rFonts w:ascii="Times New Roman" w:hAnsi="Times New Roman"/>
          <w:sz w:val="20"/>
          <w:szCs w:val="20"/>
          <w:lang w:val="en-US"/>
        </w:rPr>
        <w:t>yandex</w:t>
      </w:r>
      <w:r w:rsidRPr="00355A0F">
        <w:rPr>
          <w:rStyle w:val="Hyperlink"/>
          <w:rFonts w:ascii="Times New Roman" w:hAnsi="Times New Roman"/>
          <w:sz w:val="20"/>
          <w:szCs w:val="20"/>
        </w:rPr>
        <w:t>.</w:t>
      </w:r>
      <w:r w:rsidRPr="00AD0D24">
        <w:rPr>
          <w:rStyle w:val="Hyperlink"/>
          <w:rFonts w:ascii="Times New Roman" w:hAnsi="Times New Roman"/>
          <w:sz w:val="20"/>
          <w:szCs w:val="20"/>
          <w:lang w:val="en-US"/>
        </w:rPr>
        <w:t>ru</w:t>
      </w:r>
    </w:hyperlink>
  </w:p>
  <w:p w:rsidR="00C853AA" w:rsidRDefault="00C853AA" w:rsidP="00B0536C">
    <w:pPr>
      <w:pStyle w:val="Header"/>
      <w:rPr>
        <w:rFonts w:ascii="Times New Roman" w:hAnsi="Times New Roman"/>
        <w:sz w:val="20"/>
        <w:szCs w:val="20"/>
      </w:rPr>
    </w:pPr>
    <w:r w:rsidRPr="00355A0F">
      <w:rPr>
        <w:rFonts w:ascii="Times New Roman" w:hAnsi="Times New Roman"/>
        <w:sz w:val="20"/>
        <w:szCs w:val="20"/>
      </w:rPr>
      <w:t xml:space="preserve">                                                                                                     </w:t>
    </w:r>
    <w:hyperlink r:id="rId2" w:history="1">
      <w:r w:rsidRPr="00AD0D24">
        <w:rPr>
          <w:rStyle w:val="Hyperlink"/>
          <w:rFonts w:ascii="Times New Roman" w:hAnsi="Times New Roman"/>
          <w:sz w:val="20"/>
          <w:szCs w:val="20"/>
          <w:lang w:val="en-US"/>
        </w:rPr>
        <w:t>www</w:t>
      </w:r>
      <w:r w:rsidRPr="00355A0F">
        <w:rPr>
          <w:rStyle w:val="Hyperlink"/>
          <w:rFonts w:ascii="Times New Roman" w:hAnsi="Times New Roman"/>
          <w:sz w:val="20"/>
          <w:szCs w:val="20"/>
        </w:rPr>
        <w:t>.</w:t>
      </w:r>
      <w:r w:rsidRPr="00AD0D24">
        <w:rPr>
          <w:rStyle w:val="Hyperlink"/>
          <w:rFonts w:ascii="Times New Roman" w:hAnsi="Times New Roman"/>
          <w:sz w:val="20"/>
          <w:szCs w:val="20"/>
          <w:lang w:val="en-US"/>
        </w:rPr>
        <w:t>tpk</w:t>
      </w:r>
      <w:r w:rsidRPr="00355A0F">
        <w:rPr>
          <w:rStyle w:val="Hyperlink"/>
          <w:rFonts w:ascii="Times New Roman" w:hAnsi="Times New Roman"/>
          <w:sz w:val="20"/>
          <w:szCs w:val="20"/>
        </w:rPr>
        <w:t>-</w:t>
      </w:r>
      <w:r w:rsidRPr="00AD0D24">
        <w:rPr>
          <w:rStyle w:val="Hyperlink"/>
          <w:rFonts w:ascii="Times New Roman" w:hAnsi="Times New Roman"/>
          <w:sz w:val="20"/>
          <w:szCs w:val="20"/>
          <w:lang w:val="en-US"/>
        </w:rPr>
        <w:t>veles</w:t>
      </w:r>
      <w:r w:rsidRPr="00355A0F">
        <w:rPr>
          <w:rStyle w:val="Hyperlink"/>
          <w:rFonts w:ascii="Times New Roman" w:hAnsi="Times New Roman"/>
          <w:sz w:val="20"/>
          <w:szCs w:val="20"/>
        </w:rPr>
        <w:t>.</w:t>
      </w:r>
      <w:r w:rsidRPr="00AD0D24">
        <w:rPr>
          <w:rStyle w:val="Hyperlink"/>
          <w:rFonts w:ascii="Times New Roman" w:hAnsi="Times New Roman"/>
          <w:sz w:val="20"/>
          <w:szCs w:val="20"/>
          <w:lang w:val="en-US"/>
        </w:rPr>
        <w:t>ru</w:t>
      </w:r>
    </w:hyperlink>
  </w:p>
  <w:p w:rsidR="00C853AA" w:rsidRPr="00975579" w:rsidRDefault="00C853AA" w:rsidP="00B0536C">
    <w:pPr>
      <w:pStyle w:val="Header"/>
      <w:rPr>
        <w:rFonts w:ascii="Times New Roman" w:hAnsi="Times New Roman"/>
        <w:sz w:val="20"/>
        <w:szCs w:val="20"/>
      </w:rPr>
    </w:pPr>
  </w:p>
  <w:p w:rsidR="00C853AA" w:rsidRPr="00975579" w:rsidRDefault="00C853AA" w:rsidP="00B0536C">
    <w:pPr>
      <w:pStyle w:val="Header"/>
      <w:rPr>
        <w:rFonts w:ascii="Times New Roman" w:hAnsi="Times New Roman"/>
        <w:b/>
        <w:i/>
        <w:sz w:val="24"/>
        <w:szCs w:val="24"/>
      </w:rPr>
    </w:pPr>
    <w:r>
      <w:rPr>
        <w:rFonts w:ascii="Times New Roman" w:hAnsi="Times New Roman"/>
        <w:sz w:val="20"/>
        <w:szCs w:val="20"/>
      </w:rPr>
      <w:t xml:space="preserve">                                                                    </w:t>
    </w:r>
    <w:r>
      <w:rPr>
        <w:rStyle w:val="Heading1Char"/>
      </w:rPr>
      <w:t>Прайс-лист</w:t>
    </w:r>
  </w:p>
  <w:p w:rsidR="00C853AA" w:rsidRPr="0022196A" w:rsidRDefault="00C853AA" w:rsidP="00975579">
    <w:pPr>
      <w:pStyle w:val="Header"/>
      <w:rPr>
        <w:rFonts w:ascii="Times New Roman" w:hAnsi="Times New Roman"/>
        <w:b/>
        <w:sz w:val="24"/>
        <w:szCs w:val="24"/>
      </w:rPr>
    </w:pPr>
    <w:r w:rsidRPr="00975579">
      <w:rPr>
        <w:rFonts w:ascii="Times New Roman" w:hAnsi="Times New Roman"/>
        <w:sz w:val="24"/>
        <w:szCs w:val="24"/>
      </w:rPr>
      <w:t xml:space="preserve">             </w:t>
    </w:r>
  </w:p>
  <w:p w:rsidR="00C853AA" w:rsidRDefault="00C853AA" w:rsidP="00DD32E8">
    <w:pPr>
      <w:pStyle w:val="Header"/>
    </w:pPr>
    <w:r>
      <w:t xml:space="preserve">Тема:      </w:t>
    </w:r>
    <w:r>
      <w:rPr>
        <w:b/>
      </w:rPr>
      <w:t>ДИЗАЙН . ПРЕКТИРОВАНИЕ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6095E"/>
    <w:multiLevelType w:val="hybridMultilevel"/>
    <w:tmpl w:val="CD9436BA"/>
    <w:lvl w:ilvl="0" w:tplc="9532282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5A6D5F78"/>
    <w:multiLevelType w:val="hybridMultilevel"/>
    <w:tmpl w:val="FB5C941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B920E2C"/>
    <w:multiLevelType w:val="hybridMultilevel"/>
    <w:tmpl w:val="BFFCD0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6E17146"/>
    <w:multiLevelType w:val="hybridMultilevel"/>
    <w:tmpl w:val="F8FC7D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490B"/>
    <w:rsid w:val="0003263B"/>
    <w:rsid w:val="0006337A"/>
    <w:rsid w:val="00066560"/>
    <w:rsid w:val="001444AB"/>
    <w:rsid w:val="0014485E"/>
    <w:rsid w:val="00163824"/>
    <w:rsid w:val="00167DD5"/>
    <w:rsid w:val="001725C6"/>
    <w:rsid w:val="00186673"/>
    <w:rsid w:val="00191287"/>
    <w:rsid w:val="001A1623"/>
    <w:rsid w:val="001A1E89"/>
    <w:rsid w:val="001F3E21"/>
    <w:rsid w:val="0022196A"/>
    <w:rsid w:val="00237DD1"/>
    <w:rsid w:val="00240D32"/>
    <w:rsid w:val="00241337"/>
    <w:rsid w:val="00266651"/>
    <w:rsid w:val="00295E6A"/>
    <w:rsid w:val="002A1A39"/>
    <w:rsid w:val="002B409C"/>
    <w:rsid w:val="002E5B56"/>
    <w:rsid w:val="00324871"/>
    <w:rsid w:val="00325F22"/>
    <w:rsid w:val="00337CAE"/>
    <w:rsid w:val="00355A0F"/>
    <w:rsid w:val="0037080F"/>
    <w:rsid w:val="003A1970"/>
    <w:rsid w:val="003A3B00"/>
    <w:rsid w:val="003A56EE"/>
    <w:rsid w:val="003B0AA5"/>
    <w:rsid w:val="003B4EB7"/>
    <w:rsid w:val="003E7160"/>
    <w:rsid w:val="003F490B"/>
    <w:rsid w:val="00405074"/>
    <w:rsid w:val="004127DA"/>
    <w:rsid w:val="004231F2"/>
    <w:rsid w:val="00424E26"/>
    <w:rsid w:val="00426940"/>
    <w:rsid w:val="00472439"/>
    <w:rsid w:val="00481FA6"/>
    <w:rsid w:val="00485188"/>
    <w:rsid w:val="004A7E9B"/>
    <w:rsid w:val="004C4D2A"/>
    <w:rsid w:val="004D2676"/>
    <w:rsid w:val="004F0B1F"/>
    <w:rsid w:val="00513F7A"/>
    <w:rsid w:val="00523960"/>
    <w:rsid w:val="00596B71"/>
    <w:rsid w:val="0063530A"/>
    <w:rsid w:val="00651AD1"/>
    <w:rsid w:val="00677D62"/>
    <w:rsid w:val="006A3224"/>
    <w:rsid w:val="006C2572"/>
    <w:rsid w:val="006D1073"/>
    <w:rsid w:val="006D226D"/>
    <w:rsid w:val="006D314A"/>
    <w:rsid w:val="00721D99"/>
    <w:rsid w:val="0078045E"/>
    <w:rsid w:val="007832C5"/>
    <w:rsid w:val="0078518E"/>
    <w:rsid w:val="00791D43"/>
    <w:rsid w:val="007A525C"/>
    <w:rsid w:val="007A70FD"/>
    <w:rsid w:val="007C6628"/>
    <w:rsid w:val="007F7840"/>
    <w:rsid w:val="00803087"/>
    <w:rsid w:val="00812032"/>
    <w:rsid w:val="00814E58"/>
    <w:rsid w:val="00817AA9"/>
    <w:rsid w:val="00827110"/>
    <w:rsid w:val="008351BA"/>
    <w:rsid w:val="00857BCD"/>
    <w:rsid w:val="00863E0E"/>
    <w:rsid w:val="008677D7"/>
    <w:rsid w:val="00874830"/>
    <w:rsid w:val="008D1B3B"/>
    <w:rsid w:val="008E4C2C"/>
    <w:rsid w:val="008E4D40"/>
    <w:rsid w:val="008F0F97"/>
    <w:rsid w:val="00912C04"/>
    <w:rsid w:val="00924B89"/>
    <w:rsid w:val="00934FFC"/>
    <w:rsid w:val="00943856"/>
    <w:rsid w:val="00946608"/>
    <w:rsid w:val="00955159"/>
    <w:rsid w:val="00975579"/>
    <w:rsid w:val="009901C1"/>
    <w:rsid w:val="00997C5F"/>
    <w:rsid w:val="009A14A6"/>
    <w:rsid w:val="009A37AA"/>
    <w:rsid w:val="009B4B7E"/>
    <w:rsid w:val="009B6439"/>
    <w:rsid w:val="009E574D"/>
    <w:rsid w:val="009F10BA"/>
    <w:rsid w:val="00A0189E"/>
    <w:rsid w:val="00A0608E"/>
    <w:rsid w:val="00A65DC6"/>
    <w:rsid w:val="00AA1906"/>
    <w:rsid w:val="00AA75E2"/>
    <w:rsid w:val="00AC3D30"/>
    <w:rsid w:val="00AD082B"/>
    <w:rsid w:val="00AD0D24"/>
    <w:rsid w:val="00AF1DF0"/>
    <w:rsid w:val="00B0536C"/>
    <w:rsid w:val="00B13A08"/>
    <w:rsid w:val="00B44DA7"/>
    <w:rsid w:val="00B71B4F"/>
    <w:rsid w:val="00B72FB5"/>
    <w:rsid w:val="00B82BFF"/>
    <w:rsid w:val="00B83FC3"/>
    <w:rsid w:val="00B87C4C"/>
    <w:rsid w:val="00BE08A6"/>
    <w:rsid w:val="00BE7C03"/>
    <w:rsid w:val="00C337CC"/>
    <w:rsid w:val="00C368F2"/>
    <w:rsid w:val="00C60D62"/>
    <w:rsid w:val="00C71F42"/>
    <w:rsid w:val="00C73D7E"/>
    <w:rsid w:val="00C853AA"/>
    <w:rsid w:val="00CA0ACA"/>
    <w:rsid w:val="00CE2971"/>
    <w:rsid w:val="00CF2BFF"/>
    <w:rsid w:val="00CF49CA"/>
    <w:rsid w:val="00CF60CB"/>
    <w:rsid w:val="00D12BCA"/>
    <w:rsid w:val="00D25E29"/>
    <w:rsid w:val="00D34497"/>
    <w:rsid w:val="00D40835"/>
    <w:rsid w:val="00D77254"/>
    <w:rsid w:val="00DD2BA5"/>
    <w:rsid w:val="00DD32E8"/>
    <w:rsid w:val="00DF3A53"/>
    <w:rsid w:val="00E01455"/>
    <w:rsid w:val="00E10981"/>
    <w:rsid w:val="00E20E1E"/>
    <w:rsid w:val="00E22837"/>
    <w:rsid w:val="00E66EF2"/>
    <w:rsid w:val="00E73799"/>
    <w:rsid w:val="00E80C61"/>
    <w:rsid w:val="00EA35E2"/>
    <w:rsid w:val="00EB0C31"/>
    <w:rsid w:val="00EC4B0C"/>
    <w:rsid w:val="00ED0319"/>
    <w:rsid w:val="00ED087C"/>
    <w:rsid w:val="00F23857"/>
    <w:rsid w:val="00F316E8"/>
    <w:rsid w:val="00F6139F"/>
    <w:rsid w:val="00F75C3E"/>
    <w:rsid w:val="00FB6254"/>
    <w:rsid w:val="00FF5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E1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B72FB5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72FB5"/>
    <w:rPr>
      <w:rFonts w:ascii="Cambria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99"/>
    <w:qFormat/>
    <w:rsid w:val="00CF60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A16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A162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A16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A1623"/>
    <w:rPr>
      <w:rFonts w:cs="Times New Roman"/>
    </w:rPr>
  </w:style>
  <w:style w:type="character" w:styleId="Hyperlink">
    <w:name w:val="Hyperlink"/>
    <w:basedOn w:val="DefaultParagraphFont"/>
    <w:uiPriority w:val="99"/>
    <w:rsid w:val="0097557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pk-veles.ru" TargetMode="External"/><Relationship Id="rId1" Type="http://schemas.openxmlformats.org/officeDocument/2006/relationships/hyperlink" Target="mailto:aukosilov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752</TotalTime>
  <Pages>4</Pages>
  <Words>318</Words>
  <Characters>1819</Characters>
  <Application>Microsoft Office Outlook</Application>
  <DocSecurity>0</DocSecurity>
  <Lines>0</Lines>
  <Paragraphs>0</Paragraphs>
  <ScaleCrop>false</ScaleCrop>
  <Company>Tycoon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Велес</cp:lastModifiedBy>
  <cp:revision>64</cp:revision>
  <cp:lastPrinted>2013-06-04T11:50:00Z</cp:lastPrinted>
  <dcterms:created xsi:type="dcterms:W3CDTF">2011-06-04T04:57:00Z</dcterms:created>
  <dcterms:modified xsi:type="dcterms:W3CDTF">2013-06-04T12:07:00Z</dcterms:modified>
</cp:coreProperties>
</file>